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2A2" w14:textId="77777777" w:rsidR="00267E16" w:rsidRDefault="00D22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42A3" wp14:editId="46EC42A4">
                <wp:simplePos x="0" y="0"/>
                <wp:positionH relativeFrom="margin">
                  <wp:align>left</wp:align>
                </wp:positionH>
                <wp:positionV relativeFrom="margin">
                  <wp:posOffset>74925</wp:posOffset>
                </wp:positionV>
                <wp:extent cx="9648821" cy="6454777"/>
                <wp:effectExtent l="0" t="0" r="0" b="3173"/>
                <wp:wrapSquare wrapText="bothSides"/>
                <wp:docPr id="13680319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1" cy="64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EC42A5" w14:textId="77777777" w:rsidR="00267E16" w:rsidRDefault="00D22EF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/>
                                <w:sz w:val="180"/>
                                <w:szCs w:val="18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0"/>
                                <w:szCs w:val="18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  <w:t>CAMPO CERRADO</w:t>
                            </w:r>
                          </w:p>
                          <w:p w14:paraId="46EC42A6" w14:textId="77777777" w:rsidR="00267E16" w:rsidRDefault="00D22EF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/>
                                <w:sz w:val="126"/>
                                <w:szCs w:val="126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6"/>
                                <w:szCs w:val="126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  <w:t>JUEVES, 1 DE JUNIO DE 2023</w:t>
                            </w:r>
                          </w:p>
                          <w:p w14:paraId="46EC42A7" w14:textId="77777777" w:rsidR="00267E16" w:rsidRDefault="00D22EF7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130"/>
                                <w:szCs w:val="13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  <w:t>HASTA LAS 14:30h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C42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.9pt;width:759.75pt;height:50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" filled="f" stroked="f">
                <v:textbox>
                  <w:txbxContent>
                    <w:p w14:paraId="46EC42A5" w14:textId="77777777" w:rsidR="00267E16" w:rsidRDefault="00D22EF7">
                      <w:pPr>
                        <w:spacing w:after="0" w:line="360" w:lineRule="auto"/>
                        <w:jc w:val="center"/>
                        <w:rPr>
                          <w:b/>
                          <w:color w:val="000000"/>
                          <w:sz w:val="180"/>
                          <w:szCs w:val="18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180"/>
                          <w:szCs w:val="18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  <w:t>CAMPO CERRADO</w:t>
                      </w:r>
                    </w:p>
                    <w:p w14:paraId="46EC42A6" w14:textId="77777777" w:rsidR="00267E16" w:rsidRDefault="00D22EF7">
                      <w:pPr>
                        <w:spacing w:after="0" w:line="360" w:lineRule="auto"/>
                        <w:jc w:val="center"/>
                        <w:rPr>
                          <w:b/>
                          <w:color w:val="000000"/>
                          <w:sz w:val="126"/>
                          <w:szCs w:val="126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126"/>
                          <w:szCs w:val="126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  <w:t>JUEVES, 1 DE JUNIO DE 2023</w:t>
                      </w:r>
                    </w:p>
                    <w:p w14:paraId="46EC42A7" w14:textId="77777777" w:rsidR="00267E16" w:rsidRDefault="00D22EF7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130"/>
                          <w:szCs w:val="13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  <w:t>HASTA LAS 14:30h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67E16">
      <w:foot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42A9" w14:textId="77777777" w:rsidR="00000000" w:rsidRDefault="00D22EF7">
      <w:pPr>
        <w:spacing w:after="0" w:line="240" w:lineRule="auto"/>
      </w:pPr>
      <w:r>
        <w:separator/>
      </w:r>
    </w:p>
  </w:endnote>
  <w:endnote w:type="continuationSeparator" w:id="0">
    <w:p w14:paraId="46EC42AB" w14:textId="77777777" w:rsidR="00000000" w:rsidRDefault="00D2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42AD" w14:textId="77777777" w:rsidR="004E604F" w:rsidRDefault="00D22EF7">
    <w:pPr>
      <w:pStyle w:val="Piedepgina"/>
      <w:jc w:val="right"/>
      <w:rPr>
        <w:b/>
        <w:bCs/>
        <w:sz w:val="56"/>
        <w:szCs w:val="56"/>
      </w:rPr>
    </w:pPr>
    <w:r>
      <w:rPr>
        <w:b/>
        <w:bCs/>
        <w:sz w:val="56"/>
        <w:szCs w:val="56"/>
      </w:rPr>
      <w:t>DISCULPEN LAS MOLESTIAS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42A5" w14:textId="77777777" w:rsidR="00000000" w:rsidRDefault="00D22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EC42A7" w14:textId="77777777" w:rsidR="00000000" w:rsidRDefault="00D2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7E16"/>
    <w:rsid w:val="00267E16"/>
    <w:rsid w:val="00D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C42A2"/>
  <w15:docId w15:val="{8251B7B4-CB0B-4DC0-83B8-381673D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 de golf</dc:creator>
  <dc:description/>
  <cp:lastModifiedBy>Campo de golf</cp:lastModifiedBy>
  <cp:revision>2</cp:revision>
  <cp:lastPrinted>2023-05-28T07:30:00Z</cp:lastPrinted>
  <dcterms:created xsi:type="dcterms:W3CDTF">2023-05-28T07:39:00Z</dcterms:created>
  <dcterms:modified xsi:type="dcterms:W3CDTF">2023-05-28T07:39:00Z</dcterms:modified>
</cp:coreProperties>
</file>